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sidRPr="005438F5">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sidR="00A16F7C">
        <w:rPr>
          <w:rFonts w:ascii="Times New Roman" w:hAnsi="Times New Roman" w:cs="Times New Roman"/>
          <w:b/>
          <w:sz w:val="24"/>
          <w:szCs w:val="24"/>
        </w:rPr>
        <w:t>Dod</w:t>
      </w:r>
      <w:r w:rsidR="00813AC4">
        <w:rPr>
          <w:rFonts w:ascii="Times New Roman" w:hAnsi="Times New Roman" w:cs="Times New Roman"/>
          <w:b/>
          <w:sz w:val="24"/>
          <w:szCs w:val="24"/>
        </w:rPr>
        <w:t>anie</w:t>
      </w:r>
      <w:r w:rsidR="00A16F7C">
        <w:rPr>
          <w:rFonts w:ascii="Times New Roman" w:hAnsi="Times New Roman" w:cs="Times New Roman"/>
          <w:b/>
          <w:sz w:val="24"/>
          <w:szCs w:val="24"/>
        </w:rPr>
        <w:t xml:space="preserve"> </w:t>
      </w:r>
      <w:r w:rsidR="00813AC4" w:rsidRPr="00813AC4">
        <w:rPr>
          <w:rFonts w:ascii="Times New Roman" w:hAnsi="Times New Roman" w:cs="Times New Roman"/>
          <w:b/>
          <w:sz w:val="24"/>
          <w:szCs w:val="24"/>
        </w:rPr>
        <w:t>čistiac</w:t>
      </w:r>
      <w:r w:rsidR="00813AC4">
        <w:rPr>
          <w:rFonts w:ascii="Times New Roman" w:hAnsi="Times New Roman" w:cs="Times New Roman"/>
          <w:b/>
          <w:sz w:val="24"/>
          <w:szCs w:val="24"/>
        </w:rPr>
        <w:t>ich</w:t>
      </w:r>
      <w:r w:rsidR="00813AC4" w:rsidRPr="00813AC4">
        <w:rPr>
          <w:rFonts w:ascii="Times New Roman" w:hAnsi="Times New Roman" w:cs="Times New Roman"/>
          <w:b/>
          <w:sz w:val="24"/>
          <w:szCs w:val="24"/>
        </w:rPr>
        <w:t xml:space="preserve"> prostriedk</w:t>
      </w:r>
      <w:r w:rsidR="00813AC4">
        <w:rPr>
          <w:rFonts w:ascii="Times New Roman" w:hAnsi="Times New Roman" w:cs="Times New Roman"/>
          <w:b/>
          <w:sz w:val="24"/>
          <w:szCs w:val="24"/>
        </w:rPr>
        <w:t>ov</w:t>
      </w:r>
      <w:r w:rsidR="00813AC4" w:rsidRPr="00813AC4">
        <w:rPr>
          <w:rFonts w:ascii="Times New Roman" w:hAnsi="Times New Roman" w:cs="Times New Roman"/>
          <w:b/>
          <w:sz w:val="24"/>
          <w:szCs w:val="24"/>
        </w:rPr>
        <w:t>, DHM, far</w:t>
      </w:r>
      <w:r w:rsidR="00813AC4">
        <w:rPr>
          <w:rFonts w:ascii="Times New Roman" w:hAnsi="Times New Roman" w:cs="Times New Roman"/>
          <w:b/>
          <w:sz w:val="24"/>
          <w:szCs w:val="24"/>
        </w:rPr>
        <w:t>ie</w:t>
      </w:r>
      <w:r w:rsidR="00813AC4" w:rsidRPr="00813AC4">
        <w:rPr>
          <w:rFonts w:ascii="Times New Roman" w:hAnsi="Times New Roman" w:cs="Times New Roman"/>
          <w:b/>
          <w:sz w:val="24"/>
          <w:szCs w:val="24"/>
        </w:rPr>
        <w:t>b</w:t>
      </w:r>
      <w:r w:rsidRPr="00051A69">
        <w:rPr>
          <w:rFonts w:ascii="Times New Roman" w:hAnsi="Times New Roman" w:cs="Times New Roman"/>
          <w:b/>
          <w:bCs/>
          <w:color w:val="000000"/>
          <w:sz w:val="24"/>
          <w:szCs w:val="24"/>
        </w:rPr>
        <w:t>“</w:t>
      </w: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tblPr>
      <w:tblGrid>
        <w:gridCol w:w="4536"/>
        <w:gridCol w:w="3402"/>
      </w:tblGrid>
      <w:tr w:rsidR="00144E58" w:rsidRPr="005438F5" w:rsidTr="004B5171">
        <w:tc>
          <w:tcPr>
            <w:tcW w:w="4536" w:type="dxa"/>
            <w:tcBorders>
              <w:top w:val="nil"/>
              <w:left w:val="nil"/>
              <w:bottom w:val="single" w:sz="12" w:space="0" w:color="000000"/>
              <w:right w:val="nil"/>
            </w:tcBorders>
          </w:tcPr>
          <w:p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rsidR="00144E58" w:rsidRPr="005438F5" w:rsidRDefault="00144E58" w:rsidP="00813AC4">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rsidR="00144E58" w:rsidRPr="005438F5" w:rsidRDefault="00144E58" w:rsidP="00144E58">
      <w:pPr>
        <w:pStyle w:val="Zarkazkladnhotextu"/>
        <w:spacing w:after="0"/>
        <w:ind w:left="0" w:firstLine="708"/>
        <w:jc w:val="both"/>
        <w:rPr>
          <w:rFonts w:ascii="Times New Roman" w:hAnsi="Times New Roman"/>
          <w:b/>
          <w:sz w:val="20"/>
          <w:szCs w:val="20"/>
        </w:rPr>
      </w:pPr>
    </w:p>
    <w:p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(neplatný údaj prečiarknúť)</w:t>
      </w:r>
      <w:r w:rsidRPr="005438F5">
        <w:rPr>
          <w:rFonts w:ascii="Times New Roman" w:hAnsi="Times New Roman"/>
          <w:b/>
          <w:sz w:val="20"/>
          <w:szCs w:val="20"/>
        </w:rPr>
        <w:t xml:space="preserve"> </w:t>
      </w:r>
    </w:p>
    <w:p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hAnsi="Times New Roman" w:cs="Times New Roman"/>
          <w:bCs/>
          <w:sz w:val="20"/>
          <w:szCs w:val="20"/>
          <w:lang w:eastAsia="zh-CN"/>
        </w:rPr>
        <w:t xml:space="preserve"> </w:t>
      </w:r>
      <w:r w:rsidRPr="005438F5">
        <w:rPr>
          <w:rFonts w:ascii="Times New Roman" w:eastAsia="Times New Roman" w:hAnsi="Times New Roman" w:cs="Times New Roman"/>
          <w:sz w:val="20"/>
          <w:szCs w:val="20"/>
          <w:lang w:eastAsia="zh-CN"/>
        </w:rPr>
        <w:t xml:space="preserve">Meno, priezvisko a podpis štatutárneho zástupcu/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otlačok pečiatky </w:t>
      </w: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37" w:rsidRDefault="00922F37" w:rsidP="00A54027">
      <w:pPr>
        <w:spacing w:after="0" w:line="240" w:lineRule="auto"/>
      </w:pPr>
      <w:r>
        <w:separator/>
      </w:r>
    </w:p>
  </w:endnote>
  <w:endnote w:type="continuationSeparator" w:id="1">
    <w:p w:rsidR="00922F37" w:rsidRDefault="00922F37" w:rsidP="00A5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Pr="00443C7B" w:rsidRDefault="006F5C8A" w:rsidP="00A54027">
    <w:pPr>
      <w:pStyle w:val="Pta"/>
      <w:tabs>
        <w:tab w:val="left" w:pos="2410"/>
      </w:tabs>
      <w:rPr>
        <w:lang w:val="en-US"/>
      </w:rPr>
    </w:pPr>
    <w:r w:rsidRPr="006F5C8A">
      <w:rPr>
        <w:noProof/>
        <w:color w:val="B2B2B2"/>
      </w:rPr>
      <w:pict>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sidRPr="006F5C8A">
      <w:rPr>
        <w:noProof/>
        <w:color w:val="B2B2B2"/>
      </w:rPr>
      <w:pict>
        <v:rect id="_x0000_s1032" style="position:absolute;margin-left:-53.85pt;margin-top:-120.6pt;width:126pt;height:27pt;z-index:251668480" stroked="f"/>
      </w:pict>
    </w:r>
    <w:r>
      <w:rPr>
        <w:noProof/>
        <w:lang w:eastAsia="cs-CZ"/>
      </w:rPr>
      <w:pict>
        <v:line id="_x0000_s1029" style="position:absolute;z-index:251665408" from="-117pt,8.95pt" to="549pt,8.95pt" stroked="f" strokecolor="#d2d2d2" strokeweight="10pt"/>
      </w:pict>
    </w:r>
  </w:p>
  <w:p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r w:rsidRPr="00A54027">
      <w:rPr>
        <w:i/>
        <w:sz w:val="18"/>
        <w:szCs w:val="18"/>
        <w:lang w:val="en-US"/>
      </w:rPr>
      <w:t>Bankov</w:t>
    </w:r>
    <w:r w:rsidRPr="00A54027">
      <w:rPr>
        <w:i/>
        <w:sz w:val="18"/>
        <w:szCs w:val="18"/>
      </w:rPr>
      <w:t xml:space="preserve">é spojenie: ČSOB, .a.s.       </w:t>
    </w:r>
    <w:r>
      <w:rPr>
        <w:i/>
        <w:sz w:val="18"/>
        <w:szCs w:val="18"/>
      </w:rPr>
      <w:t xml:space="preserve">                           </w:t>
    </w:r>
    <w:r>
      <w:rPr>
        <w:i/>
        <w:sz w:val="18"/>
        <w:szCs w:val="18"/>
      </w:rPr>
      <w:tab/>
    </w:r>
    <w:r w:rsidRPr="00A54027">
      <w:rPr>
        <w:i/>
        <w:sz w:val="18"/>
        <w:szCs w:val="18"/>
        <w:lang w:val="de-DE"/>
      </w:rPr>
      <w:t>e-mail: ekonom.usek@zpsnaruc.sk</w:t>
    </w:r>
    <w:r w:rsidRPr="00A54027">
      <w:rPr>
        <w:i/>
        <w:sz w:val="18"/>
        <w:szCs w:val="18"/>
      </w:rPr>
      <w:t xml:space="preserve">                         </w:t>
    </w:r>
  </w:p>
  <w:p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 xml:space="preserve">           </w:t>
    </w:r>
    <w:r>
      <w:rPr>
        <w:i/>
        <w:sz w:val="18"/>
        <w:szCs w:val="18"/>
      </w:rPr>
      <w:tab/>
    </w:r>
    <w:r w:rsidRPr="00A54027">
      <w:rPr>
        <w:i/>
        <w:sz w:val="18"/>
        <w:szCs w:val="18"/>
      </w:rPr>
      <w:t>IBAN:SK59 7500 0000 0040 0861 1090</w:t>
    </w:r>
    <w:r w:rsidRPr="00A54027">
      <w:rPr>
        <w:i/>
        <w:sz w:val="18"/>
        <w:szCs w:val="18"/>
        <w:lang w:val="de-DE"/>
      </w:rPr>
      <w:t xml:space="preserve">                     </w:t>
    </w:r>
    <w:r>
      <w:rPr>
        <w:i/>
        <w:sz w:val="18"/>
        <w:szCs w:val="18"/>
        <w:lang w:val="de-DE"/>
      </w:rPr>
      <w:t xml:space="preserve"> </w:t>
    </w:r>
    <w:r>
      <w:rPr>
        <w:i/>
        <w:sz w:val="18"/>
        <w:szCs w:val="18"/>
        <w:lang w:val="de-DE"/>
      </w:rPr>
      <w:tab/>
      <w:t>web: www.zpsnaruc.sk</w:t>
    </w:r>
  </w:p>
  <w:p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 xml:space="preserve">                        </w:t>
    </w:r>
    <w:r>
      <w:rPr>
        <w:i/>
        <w:sz w:val="18"/>
        <w:szCs w:val="18"/>
      </w:rPr>
      <w:tab/>
    </w:r>
    <w:r w:rsidRPr="00A54027">
      <w:rPr>
        <w:i/>
        <w:sz w:val="18"/>
        <w:szCs w:val="18"/>
      </w:rPr>
      <w:t>DIČ:  2021303075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37" w:rsidRDefault="00922F37" w:rsidP="00A54027">
      <w:pPr>
        <w:spacing w:after="0" w:line="240" w:lineRule="auto"/>
      </w:pPr>
      <w:r>
        <w:separator/>
      </w:r>
    </w:p>
  </w:footnote>
  <w:footnote w:type="continuationSeparator" w:id="1">
    <w:p w:rsidR="00922F37" w:rsidRDefault="00922F37" w:rsidP="00A54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Default="006F5C8A" w:rsidP="00A54027">
    <w:pPr>
      <w:pStyle w:val="Hlavika"/>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r w:rsidR="0089719B">
      <w:t xml:space="preserve">           </w:t>
    </w:r>
  </w:p>
  <w:p w:rsidR="0089719B" w:rsidRPr="00576D33" w:rsidRDefault="006F5C8A" w:rsidP="00A54027">
    <w:pPr>
      <w:pStyle w:val="Hlavika"/>
    </w:pPr>
    <w:r>
      <w:rPr>
        <w:noProof/>
      </w:rPr>
      <w:pict>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rsidR="0089719B" w:rsidRPr="00A54027" w:rsidRDefault="0089719B" w:rsidP="00631250">
                <w:pPr>
                  <w:pStyle w:val="Hlavika"/>
                  <w:jc w:val="right"/>
                  <w:rPr>
                    <w:i/>
                    <w:sz w:val="18"/>
                    <w:szCs w:val="18"/>
                  </w:rPr>
                </w:pPr>
                <w:r w:rsidRPr="00A54027">
                  <w:rPr>
                    <w:i/>
                    <w:sz w:val="18"/>
                    <w:szCs w:val="18"/>
                  </w:rPr>
                  <w:tab/>
                  <w:t>Ul. Veselá č. 1</w:t>
                </w:r>
              </w:p>
              <w:p w:rsidR="0089719B" w:rsidRPr="00A54027" w:rsidRDefault="0089719B" w:rsidP="00631250">
                <w:pPr>
                  <w:pStyle w:val="Hlavika"/>
                  <w:jc w:val="right"/>
                  <w:rPr>
                    <w:i/>
                    <w:sz w:val="18"/>
                    <w:szCs w:val="18"/>
                  </w:rPr>
                </w:pPr>
                <w:r w:rsidRPr="00A54027">
                  <w:rPr>
                    <w:i/>
                    <w:sz w:val="18"/>
                    <w:szCs w:val="18"/>
                  </w:rPr>
                  <w:tab/>
                  <w:t>080 01 Prešov</w:t>
                </w:r>
              </w:p>
              <w:p w:rsidR="0089719B" w:rsidRPr="00A54027" w:rsidRDefault="0089719B" w:rsidP="00A54027">
                <w:pPr>
                  <w:pStyle w:val="Hlavika"/>
                  <w:rPr>
                    <w:i/>
                    <w:sz w:val="18"/>
                    <w:szCs w:val="18"/>
                    <w:lang w:val="de-DE"/>
                  </w:rPr>
                </w:pPr>
              </w:p>
              <w:p w:rsidR="0089719B" w:rsidRPr="00A54027" w:rsidRDefault="0089719B" w:rsidP="00A54027">
                <w:pPr>
                  <w:rPr>
                    <w:i/>
                    <w:sz w:val="18"/>
                    <w:szCs w:val="18"/>
                  </w:rPr>
                </w:pPr>
              </w:p>
              <w:p w:rsidR="0089719B" w:rsidRPr="00A54027" w:rsidRDefault="0089719B" w:rsidP="00A54027">
                <w:pPr>
                  <w:pStyle w:val="Hlavika"/>
                  <w:rPr>
                    <w:i/>
                    <w:sz w:val="18"/>
                    <w:szCs w:val="18"/>
                    <w:lang w:val="de-DE"/>
                  </w:rPr>
                </w:pPr>
              </w:p>
            </w:txbxContent>
          </v:textbox>
        </v:shape>
      </w:pict>
    </w:r>
    <w:r w:rsidR="0089719B">
      <w:t xml:space="preserve">     </w:t>
    </w:r>
    <w:r w:rsidR="0089719B">
      <w:object w:dxaOrig="4679" w:dyaOrig="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3.5pt" o:ole="">
          <v:imagedata r:id="rId1" o:title=""/>
        </v:shape>
        <o:OLEObject Type="Embed" ProgID="CorelDraw.Graphic.15" ShapeID="_x0000_i1025" DrawAspect="Content" ObjectID="_1705909688" r:id="rId2"/>
      </w:object>
    </w:r>
    <w:r>
      <w:rPr>
        <w:noProof/>
        <w:lang w:eastAsia="cs-CZ"/>
      </w:rPr>
      <w:pict>
        <v:line id="_x0000_s1025" style="position:absolute;z-index:-251656192;mso-position-horizontal-relative:text;mso-position-vertical-relative:text" from="-53.85pt,-33.25pt" to="-53.85pt,821.75pt" stroked="f" strokecolor="#d2d2d2" strokeweight="40pt"/>
      </w:pict>
    </w:r>
  </w:p>
  <w:p w:rsidR="0089719B" w:rsidRPr="00AF5662" w:rsidRDefault="006F5C8A" w:rsidP="00A54027">
    <w:pPr>
      <w:pStyle w:val="Hlavika"/>
    </w:pPr>
    <w:r>
      <w:rPr>
        <w:noProof/>
      </w:rPr>
      <w:pict>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rsidR="0089719B" w:rsidRDefault="0089719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4098"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0"/>
    <w:footnote w:id="1"/>
  </w:footnotePr>
  <w:endnotePr>
    <w:endnote w:id="0"/>
    <w:endnote w:id="1"/>
  </w:endnotePr>
  <w:compat>
    <w:useFELayout/>
  </w:compat>
  <w:rsids>
    <w:rsidRoot w:val="00AE2F9F"/>
    <w:rsid w:val="00021AC7"/>
    <w:rsid w:val="00044233"/>
    <w:rsid w:val="00054CD1"/>
    <w:rsid w:val="00093A89"/>
    <w:rsid w:val="000C2B3D"/>
    <w:rsid w:val="001111EE"/>
    <w:rsid w:val="00126247"/>
    <w:rsid w:val="001271B2"/>
    <w:rsid w:val="001311EE"/>
    <w:rsid w:val="00132722"/>
    <w:rsid w:val="00132910"/>
    <w:rsid w:val="00144E58"/>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30BA8"/>
    <w:rsid w:val="00332AC4"/>
    <w:rsid w:val="00342758"/>
    <w:rsid w:val="00355A0D"/>
    <w:rsid w:val="00380717"/>
    <w:rsid w:val="00394C68"/>
    <w:rsid w:val="003959ED"/>
    <w:rsid w:val="003A1B29"/>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63C1"/>
    <w:rsid w:val="00694CCF"/>
    <w:rsid w:val="006977B0"/>
    <w:rsid w:val="006A13D2"/>
    <w:rsid w:val="006A2233"/>
    <w:rsid w:val="006A6F08"/>
    <w:rsid w:val="006C77A5"/>
    <w:rsid w:val="006F5C8A"/>
    <w:rsid w:val="006F6914"/>
    <w:rsid w:val="007033FA"/>
    <w:rsid w:val="00711A05"/>
    <w:rsid w:val="00715935"/>
    <w:rsid w:val="00722718"/>
    <w:rsid w:val="00747D00"/>
    <w:rsid w:val="00772401"/>
    <w:rsid w:val="007A5437"/>
    <w:rsid w:val="007E0174"/>
    <w:rsid w:val="007E01BC"/>
    <w:rsid w:val="007E4C4B"/>
    <w:rsid w:val="007E7A8B"/>
    <w:rsid w:val="007F6737"/>
    <w:rsid w:val="00801D21"/>
    <w:rsid w:val="00813AC4"/>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22F37"/>
    <w:rsid w:val="00936257"/>
    <w:rsid w:val="00941D31"/>
    <w:rsid w:val="00947AF3"/>
    <w:rsid w:val="0096070F"/>
    <w:rsid w:val="00967663"/>
    <w:rsid w:val="00972468"/>
    <w:rsid w:val="00977889"/>
    <w:rsid w:val="009A1785"/>
    <w:rsid w:val="009A4211"/>
    <w:rsid w:val="009B43AF"/>
    <w:rsid w:val="009B54C4"/>
    <w:rsid w:val="009E2872"/>
    <w:rsid w:val="009E4994"/>
    <w:rsid w:val="009F634B"/>
    <w:rsid w:val="00A13119"/>
    <w:rsid w:val="00A16F7C"/>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D4A2D"/>
    <w:rsid w:val="00BF1A3E"/>
    <w:rsid w:val="00C03AD0"/>
    <w:rsid w:val="00C130B5"/>
    <w:rsid w:val="00C200E0"/>
    <w:rsid w:val="00C25300"/>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1E1B"/>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Textzstupnhosymbolu">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r="http://schemas.openxmlformats.org/officeDocument/2006/relationships" xmlns:w="http://schemas.openxmlformats.org/wordprocessingml/2006/main">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Template>
  <TotalTime>3</TotalTime>
  <Pages>1</Pages>
  <Words>212</Words>
  <Characters>1209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Baranova</cp:lastModifiedBy>
  <cp:revision>4</cp:revision>
  <cp:lastPrinted>2021-04-21T12:56:00Z</cp:lastPrinted>
  <dcterms:created xsi:type="dcterms:W3CDTF">2021-09-10T11:54:00Z</dcterms:created>
  <dcterms:modified xsi:type="dcterms:W3CDTF">2022-02-09T10:02:00Z</dcterms:modified>
</cp:coreProperties>
</file>